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1C" w:rsidRPr="003C60B8" w:rsidRDefault="0090261C" w:rsidP="00480927">
      <w:pPr>
        <w:ind w:firstLine="688"/>
        <w:jc w:val="right"/>
        <w:rPr>
          <w:rFonts w:ascii="Times New Roman" w:hAnsi="Times New Roman"/>
          <w:b/>
          <w:sz w:val="24"/>
          <w:szCs w:val="24"/>
        </w:rPr>
      </w:pPr>
      <w:r w:rsidRPr="003C60B8">
        <w:rPr>
          <w:rFonts w:ascii="Times New Roman" w:hAnsi="Times New Roman"/>
          <w:b/>
          <w:sz w:val="24"/>
          <w:szCs w:val="24"/>
        </w:rPr>
        <w:t>Приложение.</w:t>
      </w:r>
    </w:p>
    <w:p w:rsidR="0090261C" w:rsidRPr="003C60B8" w:rsidRDefault="0090261C" w:rsidP="00480927">
      <w:pPr>
        <w:ind w:firstLine="688"/>
        <w:jc w:val="right"/>
        <w:rPr>
          <w:rFonts w:ascii="Times New Roman" w:hAnsi="Times New Roman"/>
          <w:sz w:val="24"/>
          <w:szCs w:val="24"/>
        </w:rPr>
      </w:pPr>
    </w:p>
    <w:p w:rsidR="0090261C" w:rsidRPr="003C60B8" w:rsidRDefault="0090261C" w:rsidP="00C04FBB">
      <w:pPr>
        <w:ind w:firstLine="688"/>
        <w:jc w:val="center"/>
        <w:rPr>
          <w:rFonts w:ascii="Times New Roman" w:hAnsi="Times New Roman"/>
          <w:b/>
          <w:sz w:val="24"/>
          <w:szCs w:val="24"/>
        </w:rPr>
      </w:pPr>
      <w:r w:rsidRPr="003C60B8">
        <w:rPr>
          <w:rFonts w:ascii="Times New Roman" w:hAnsi="Times New Roman"/>
          <w:b/>
          <w:sz w:val="24"/>
          <w:szCs w:val="24"/>
        </w:rPr>
        <w:t>Информация о предлагаемых к сдаче в аренду объектах.</w:t>
      </w:r>
    </w:p>
    <w:p w:rsidR="0090261C" w:rsidRPr="003C60B8" w:rsidRDefault="0090261C" w:rsidP="00480927">
      <w:pPr>
        <w:ind w:firstLine="688"/>
        <w:rPr>
          <w:rFonts w:ascii="Times New Roman" w:hAnsi="Times New Roman"/>
          <w:sz w:val="24"/>
          <w:szCs w:val="24"/>
        </w:rPr>
      </w:pPr>
    </w:p>
    <w:p w:rsidR="0090261C" w:rsidRDefault="0090261C" w:rsidP="00FC4B89">
      <w:pPr>
        <w:rPr>
          <w:rFonts w:ascii="Times New Roman" w:hAnsi="Times New Roman"/>
          <w:sz w:val="24"/>
          <w:szCs w:val="24"/>
        </w:rPr>
      </w:pPr>
      <w:r w:rsidRPr="003C60B8">
        <w:rPr>
          <w:rFonts w:ascii="Times New Roman" w:hAnsi="Times New Roman"/>
          <w:sz w:val="24"/>
          <w:szCs w:val="24"/>
        </w:rPr>
        <w:t>Балансодержатель объекта (УНП 590778056, КУКП «Мостыкиновидеосеть», Гродненская обл., г. Мосты.ул. Советская,19, телефон: 6-49-65),</w:t>
      </w:r>
    </w:p>
    <w:p w:rsidR="0090261C" w:rsidRPr="003C60B8" w:rsidRDefault="0090261C" w:rsidP="00FC4B89">
      <w:pPr>
        <w:rPr>
          <w:rFonts w:ascii="Times New Roman" w:hAnsi="Times New Roman"/>
          <w:sz w:val="24"/>
          <w:szCs w:val="24"/>
        </w:rPr>
      </w:pPr>
      <w:r w:rsidRPr="003C60B8">
        <w:rPr>
          <w:rFonts w:ascii="Times New Roman" w:hAnsi="Times New Roman"/>
          <w:sz w:val="24"/>
          <w:szCs w:val="24"/>
        </w:rPr>
        <w:t xml:space="preserve"> орган государственного управления: Мостовский районный исполнительный комитет, тип формы собственности: коммунальный.</w:t>
      </w:r>
    </w:p>
    <w:p w:rsidR="0090261C" w:rsidRDefault="0090261C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0"/>
        <w:gridCol w:w="1673"/>
        <w:gridCol w:w="1275"/>
        <w:gridCol w:w="1418"/>
        <w:gridCol w:w="1843"/>
        <w:gridCol w:w="1559"/>
        <w:gridCol w:w="1843"/>
        <w:gridCol w:w="1417"/>
        <w:gridCol w:w="1559"/>
        <w:gridCol w:w="1560"/>
      </w:tblGrid>
      <w:tr w:rsidR="0090261C" w:rsidTr="006A6B8A">
        <w:tc>
          <w:tcPr>
            <w:tcW w:w="1730" w:type="dxa"/>
          </w:tcPr>
          <w:p w:rsidR="0090261C" w:rsidRPr="006A6B8A" w:rsidRDefault="0090261C" w:rsidP="00E05E90">
            <w:pPr>
              <w:pStyle w:val="NoSpacing"/>
              <w:rPr>
                <w:rFonts w:ascii="Times New Roman" w:hAnsi="Times New Roman"/>
                <w:sz w:val="24"/>
              </w:rPr>
            </w:pPr>
            <w:r w:rsidRPr="006A6B8A"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90261C" w:rsidRPr="006A6B8A" w:rsidRDefault="0090261C" w:rsidP="00E05E90">
            <w:pPr>
              <w:pStyle w:val="NoSpacing"/>
              <w:rPr>
                <w:rFonts w:ascii="Times New Roman" w:hAnsi="Times New Roman"/>
                <w:sz w:val="24"/>
              </w:rPr>
            </w:pPr>
            <w:r w:rsidRPr="006A6B8A"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673" w:type="dxa"/>
          </w:tcPr>
          <w:p w:rsidR="0090261C" w:rsidRPr="006A6B8A" w:rsidRDefault="0090261C" w:rsidP="006A6B8A">
            <w:pPr>
              <w:pBdr>
                <w:bottom w:val="single" w:sz="6" w:space="1" w:color="auto"/>
              </w:pBdr>
              <w:rPr>
                <w:rStyle w:val="SubtleEmphasis"/>
                <w:rFonts w:ascii="Times New Roman" w:hAnsi="Times New Roman"/>
                <w:i w:val="0"/>
                <w:color w:val="auto"/>
                <w:sz w:val="24"/>
              </w:rPr>
            </w:pPr>
            <w:r w:rsidRPr="006A6B8A">
              <w:rPr>
                <w:rStyle w:val="SubtleEmphasis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90261C" w:rsidRPr="006A6B8A" w:rsidRDefault="0090261C" w:rsidP="006A6B8A">
            <w:pPr>
              <w:pBdr>
                <w:bottom w:val="single" w:sz="6" w:space="1" w:color="auto"/>
              </w:pBdr>
              <w:rPr>
                <w:rStyle w:val="SubtleEmphasis"/>
                <w:rFonts w:ascii="Times New Roman" w:hAnsi="Times New Roman"/>
                <w:i w:val="0"/>
                <w:color w:val="auto"/>
                <w:sz w:val="24"/>
              </w:rPr>
            </w:pPr>
            <w:r w:rsidRPr="006A6B8A">
              <w:rPr>
                <w:rStyle w:val="SubtleEmphasis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90261C" w:rsidRPr="006A6B8A" w:rsidRDefault="0090261C" w:rsidP="006A6B8A">
            <w:pPr>
              <w:pBdr>
                <w:bottom w:val="single" w:sz="6" w:space="1" w:color="auto"/>
              </w:pBdr>
              <w:rPr>
                <w:rStyle w:val="SubtleEmphasis"/>
                <w:rFonts w:ascii="Times New Roman" w:hAnsi="Times New Roman"/>
                <w:i w:val="0"/>
                <w:color w:val="auto"/>
                <w:sz w:val="24"/>
              </w:rPr>
            </w:pPr>
            <w:r w:rsidRPr="006A6B8A">
              <w:rPr>
                <w:rStyle w:val="SubtleEmphasis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90261C" w:rsidRPr="006A6B8A" w:rsidRDefault="0090261C" w:rsidP="006A6B8A">
            <w:pPr>
              <w:pBdr>
                <w:bottom w:val="single" w:sz="6" w:space="1" w:color="auto"/>
              </w:pBdr>
              <w:rPr>
                <w:rStyle w:val="SubtleEmphasis"/>
                <w:rFonts w:ascii="Times New Roman" w:hAnsi="Times New Roman"/>
                <w:i w:val="0"/>
                <w:sz w:val="24"/>
                <w:szCs w:val="24"/>
              </w:rPr>
            </w:pPr>
            <w:r w:rsidRPr="006A6B8A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90261C" w:rsidRPr="006A6B8A" w:rsidRDefault="0090261C" w:rsidP="006A6B8A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90261C" w:rsidRPr="006A6B8A" w:rsidRDefault="0090261C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i/>
                <w:sz w:val="22"/>
                <w:szCs w:val="30"/>
              </w:rPr>
              <w:t>обязательно для заполнения</w:t>
            </w:r>
          </w:p>
        </w:tc>
        <w:tc>
          <w:tcPr>
            <w:tcW w:w="1275" w:type="dxa"/>
          </w:tcPr>
          <w:p w:rsidR="0090261C" w:rsidRPr="006A6B8A" w:rsidRDefault="0090261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90261C" w:rsidRPr="006A6B8A" w:rsidRDefault="0090261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418" w:type="dxa"/>
          </w:tcPr>
          <w:p w:rsidR="0090261C" w:rsidRPr="006A6B8A" w:rsidRDefault="0090261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843" w:type="dxa"/>
          </w:tcPr>
          <w:p w:rsidR="0090261C" w:rsidRPr="006A6B8A" w:rsidRDefault="0090261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59" w:type="dxa"/>
          </w:tcPr>
          <w:p w:rsidR="0090261C" w:rsidRPr="006A6B8A" w:rsidRDefault="0090261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843" w:type="dxa"/>
          </w:tcPr>
          <w:p w:rsidR="0090261C" w:rsidRPr="006A6B8A" w:rsidRDefault="0090261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:rsidR="0090261C" w:rsidRPr="006A6B8A" w:rsidRDefault="0090261C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59" w:type="dxa"/>
          </w:tcPr>
          <w:p w:rsidR="0090261C" w:rsidRPr="006A6B8A" w:rsidRDefault="0090261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560" w:type="dxa"/>
          </w:tcPr>
          <w:p w:rsidR="0090261C" w:rsidRPr="006A6B8A" w:rsidRDefault="0090261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90261C" w:rsidRPr="006A6B8A" w:rsidRDefault="0090261C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90261C" w:rsidRPr="006A6B8A" w:rsidRDefault="0090261C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6A6B8A">
              <w:rPr>
                <w:rFonts w:ascii="Times New Roman" w:hAnsi="Times New Roman"/>
                <w:i/>
                <w:sz w:val="22"/>
                <w:szCs w:val="30"/>
              </w:rPr>
              <w:t>Обязательно для представления</w:t>
            </w:r>
          </w:p>
          <w:p w:rsidR="0090261C" w:rsidRPr="006A6B8A" w:rsidRDefault="0090261C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90261C" w:rsidRPr="006A6B8A" w:rsidRDefault="0090261C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90261C" w:rsidRPr="006A6B8A" w:rsidRDefault="0090261C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90261C" w:rsidRPr="006A6B8A" w:rsidRDefault="0090261C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90261C" w:rsidTr="006A6B8A">
        <w:tc>
          <w:tcPr>
            <w:tcW w:w="1730" w:type="dxa"/>
          </w:tcPr>
          <w:p w:rsidR="0090261C" w:rsidRPr="00FE5F4C" w:rsidRDefault="0090261C" w:rsidP="00FE5F4C">
            <w:pPr>
              <w:jc w:val="center"/>
              <w:rPr>
                <w:rFonts w:ascii="Times New Roman" w:hAnsi="Times New Roman"/>
              </w:rPr>
            </w:pPr>
            <w:r w:rsidRPr="00FE5F4C">
              <w:rPr>
                <w:rFonts w:ascii="Times New Roman" w:hAnsi="Times New Roman"/>
              </w:rPr>
              <w:t>Мощения (тротуарная плитка)</w:t>
            </w:r>
          </w:p>
        </w:tc>
        <w:tc>
          <w:tcPr>
            <w:tcW w:w="1673" w:type="dxa"/>
          </w:tcPr>
          <w:p w:rsidR="0090261C" w:rsidRPr="00FE5F4C" w:rsidRDefault="0090261C" w:rsidP="00FE5F4C">
            <w:pPr>
              <w:jc w:val="center"/>
              <w:rPr>
                <w:rFonts w:ascii="Times New Roman" w:hAnsi="Times New Roman"/>
              </w:rPr>
            </w:pPr>
            <w:r w:rsidRPr="00FE5F4C">
              <w:rPr>
                <w:rFonts w:ascii="Times New Roman" w:hAnsi="Times New Roman"/>
              </w:rPr>
              <w:t>412/С-15773</w:t>
            </w:r>
          </w:p>
        </w:tc>
        <w:tc>
          <w:tcPr>
            <w:tcW w:w="1275" w:type="dxa"/>
          </w:tcPr>
          <w:p w:rsidR="0090261C" w:rsidRPr="00FE5F4C" w:rsidRDefault="0090261C" w:rsidP="00FE5F4C">
            <w:pPr>
              <w:jc w:val="center"/>
              <w:rPr>
                <w:rFonts w:ascii="Times New Roman" w:hAnsi="Times New Roman"/>
              </w:rPr>
            </w:pPr>
            <w:r w:rsidRPr="00FE5F4C">
              <w:rPr>
                <w:rFonts w:ascii="Times New Roman" w:hAnsi="Times New Roman"/>
              </w:rPr>
              <w:t>Гродненская обл., г. Мосты, ул. Советская, 19</w:t>
            </w:r>
          </w:p>
        </w:tc>
        <w:tc>
          <w:tcPr>
            <w:tcW w:w="1418" w:type="dxa"/>
          </w:tcPr>
          <w:p w:rsidR="0090261C" w:rsidRPr="00675BF7" w:rsidRDefault="0090261C" w:rsidP="00FE5F4C">
            <w:pPr>
              <w:jc w:val="center"/>
              <w:rPr>
                <w:rFonts w:ascii="Times New Roman" w:hAnsi="Times New Roman"/>
              </w:rPr>
            </w:pPr>
            <w:r w:rsidRPr="00675BF7">
              <w:rPr>
                <w:rFonts w:ascii="Times New Roman" w:hAnsi="Times New Roman"/>
              </w:rPr>
              <w:t>Тротуарная плитка</w:t>
            </w:r>
          </w:p>
        </w:tc>
        <w:tc>
          <w:tcPr>
            <w:tcW w:w="1843" w:type="dxa"/>
          </w:tcPr>
          <w:p w:rsidR="0090261C" w:rsidRPr="004A4A60" w:rsidRDefault="0090261C" w:rsidP="00FE5F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A4A60">
              <w:rPr>
                <w:rFonts w:ascii="Times New Roman" w:hAnsi="Times New Roman"/>
              </w:rPr>
              <w:t>аходится около здания кинотеатра «Современник»</w:t>
            </w:r>
          </w:p>
        </w:tc>
        <w:tc>
          <w:tcPr>
            <w:tcW w:w="1559" w:type="dxa"/>
          </w:tcPr>
          <w:p w:rsidR="0090261C" w:rsidRPr="003C60B8" w:rsidRDefault="0090261C" w:rsidP="00FE5F4C">
            <w:pPr>
              <w:jc w:val="center"/>
              <w:rPr>
                <w:rFonts w:ascii="Times New Roman" w:hAnsi="Times New Roman"/>
              </w:rPr>
            </w:pPr>
            <w:r w:rsidRPr="003C60B8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90261C" w:rsidRPr="003C60B8" w:rsidRDefault="0090261C" w:rsidP="00FE5F4C">
            <w:pPr>
              <w:jc w:val="center"/>
              <w:rPr>
                <w:rFonts w:ascii="Times New Roman" w:hAnsi="Times New Roman"/>
              </w:rPr>
            </w:pPr>
            <w:r w:rsidRPr="003C60B8">
              <w:rPr>
                <w:rFonts w:ascii="Times New Roman" w:hAnsi="Times New Roman"/>
              </w:rPr>
              <w:t>Терраса под летнее кафе</w:t>
            </w:r>
          </w:p>
        </w:tc>
        <w:tc>
          <w:tcPr>
            <w:tcW w:w="1417" w:type="dxa"/>
          </w:tcPr>
          <w:p w:rsidR="0090261C" w:rsidRPr="003C60B8" w:rsidRDefault="0090261C" w:rsidP="00FE5F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д</w:t>
            </w:r>
            <w:r w:rsidRPr="003C60B8">
              <w:rPr>
                <w:rFonts w:ascii="Times New Roman" w:hAnsi="Times New Roman"/>
              </w:rPr>
              <w:t>оговор аренды</w:t>
            </w:r>
          </w:p>
        </w:tc>
        <w:tc>
          <w:tcPr>
            <w:tcW w:w="1559" w:type="dxa"/>
          </w:tcPr>
          <w:p w:rsidR="0090261C" w:rsidRPr="003C60B8" w:rsidRDefault="0090261C" w:rsidP="00FE5F4C">
            <w:pPr>
              <w:jc w:val="center"/>
              <w:rPr>
                <w:rFonts w:ascii="Times New Roman" w:hAnsi="Times New Roman"/>
              </w:rPr>
            </w:pPr>
            <w:r w:rsidRPr="003C60B8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0261C" w:rsidRPr="003C60B8" w:rsidRDefault="0090261C" w:rsidP="00480927">
            <w:pPr>
              <w:rPr>
                <w:rFonts w:ascii="Times New Roman" w:hAnsi="Times New Roman"/>
              </w:rPr>
            </w:pPr>
            <w:r w:rsidRPr="00852654">
              <w:rPr>
                <w:rFonts w:ascii="Times New Roman" w:hAnsi="Times New Roman"/>
                <w:noProof/>
                <w:sz w:val="22"/>
                <w:szCs w:val="3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8.25pt;height:51pt;visibility:visible">
                  <v:imagedata r:id="rId6" o:title=""/>
                </v:shape>
              </w:pict>
            </w:r>
          </w:p>
        </w:tc>
      </w:tr>
      <w:tr w:rsidR="0090261C" w:rsidTr="006A6B8A">
        <w:tc>
          <w:tcPr>
            <w:tcW w:w="15877" w:type="dxa"/>
            <w:gridSpan w:val="10"/>
          </w:tcPr>
          <w:p w:rsidR="0090261C" w:rsidRPr="006A6B8A" w:rsidRDefault="0090261C" w:rsidP="00571C4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Решение Мостовского райисполкома №328 от 31.05.2021г. «О даче согласия на сдачу в аренду»</w:t>
            </w:r>
          </w:p>
        </w:tc>
      </w:tr>
    </w:tbl>
    <w:p w:rsidR="0090261C" w:rsidRPr="00B640EB" w:rsidRDefault="0090261C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0261C" w:rsidRPr="003C60B8" w:rsidRDefault="0090261C" w:rsidP="003C60B8">
      <w:pPr>
        <w:rPr>
          <w:rFonts w:ascii="Times New Roman" w:hAnsi="Times New Roman"/>
        </w:rPr>
      </w:pPr>
    </w:p>
    <w:p w:rsidR="0090261C" w:rsidRPr="003C60B8" w:rsidRDefault="0090261C" w:rsidP="003C60B8">
      <w:pPr>
        <w:rPr>
          <w:rFonts w:ascii="Times New Roman" w:hAnsi="Times New Roman"/>
        </w:rPr>
      </w:pPr>
    </w:p>
    <w:p w:rsidR="0090261C" w:rsidRPr="003C60B8" w:rsidRDefault="0090261C" w:rsidP="003C60B8">
      <w:pPr>
        <w:rPr>
          <w:rFonts w:ascii="Times New Roman" w:hAnsi="Times New Roman"/>
        </w:rPr>
      </w:pPr>
    </w:p>
    <w:p w:rsidR="0090261C" w:rsidRPr="003C60B8" w:rsidRDefault="0090261C" w:rsidP="003C60B8">
      <w:pPr>
        <w:rPr>
          <w:rFonts w:ascii="Times New Roman" w:hAnsi="Times New Roman"/>
        </w:rPr>
      </w:pPr>
    </w:p>
    <w:p w:rsidR="0090261C" w:rsidRDefault="0090261C" w:rsidP="003C60B8">
      <w:pPr>
        <w:rPr>
          <w:rFonts w:ascii="Times New Roman" w:hAnsi="Times New Roman"/>
        </w:rPr>
      </w:pPr>
      <w:bookmarkStart w:id="0" w:name="_GoBack"/>
      <w:bookmarkEnd w:id="0"/>
    </w:p>
    <w:p w:rsidR="0090261C" w:rsidRDefault="0090261C">
      <w:pPr>
        <w:jc w:val="left"/>
        <w:rPr>
          <w:rFonts w:ascii="Times New Roman" w:hAnsi="Times New Roman"/>
        </w:rPr>
      </w:pPr>
    </w:p>
    <w:p w:rsidR="0090261C" w:rsidRPr="003C60B8" w:rsidRDefault="0090261C" w:rsidP="003C60B8">
      <w:pPr>
        <w:ind w:firstLine="708"/>
        <w:rPr>
          <w:rFonts w:ascii="Times New Roman" w:hAnsi="Times New Roman"/>
        </w:rPr>
      </w:pPr>
    </w:p>
    <w:sectPr w:rsidR="0090261C" w:rsidRPr="003C60B8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61C" w:rsidRDefault="0090261C" w:rsidP="003C60B8">
      <w:r>
        <w:separator/>
      </w:r>
    </w:p>
  </w:endnote>
  <w:endnote w:type="continuationSeparator" w:id="1">
    <w:p w:rsidR="0090261C" w:rsidRDefault="0090261C" w:rsidP="003C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61C" w:rsidRDefault="0090261C" w:rsidP="003C60B8">
      <w:r>
        <w:separator/>
      </w:r>
    </w:p>
  </w:footnote>
  <w:footnote w:type="continuationSeparator" w:id="1">
    <w:p w:rsidR="0090261C" w:rsidRDefault="0090261C" w:rsidP="003C6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D2"/>
    <w:rsid w:val="00011EA4"/>
    <w:rsid w:val="00013F44"/>
    <w:rsid w:val="00091031"/>
    <w:rsid w:val="00133105"/>
    <w:rsid w:val="00190FA6"/>
    <w:rsid w:val="001A3774"/>
    <w:rsid w:val="002A57D2"/>
    <w:rsid w:val="002B7293"/>
    <w:rsid w:val="002C27D2"/>
    <w:rsid w:val="0036669F"/>
    <w:rsid w:val="003847E7"/>
    <w:rsid w:val="003C60B8"/>
    <w:rsid w:val="003F1F52"/>
    <w:rsid w:val="00407DF8"/>
    <w:rsid w:val="004356B7"/>
    <w:rsid w:val="00480927"/>
    <w:rsid w:val="004A4A60"/>
    <w:rsid w:val="004B5967"/>
    <w:rsid w:val="004F29E9"/>
    <w:rsid w:val="0050004F"/>
    <w:rsid w:val="005635EE"/>
    <w:rsid w:val="00571C4C"/>
    <w:rsid w:val="005B162C"/>
    <w:rsid w:val="005C3870"/>
    <w:rsid w:val="0060784B"/>
    <w:rsid w:val="00675BF7"/>
    <w:rsid w:val="00692FB0"/>
    <w:rsid w:val="006A6B8A"/>
    <w:rsid w:val="007507D0"/>
    <w:rsid w:val="007A52B3"/>
    <w:rsid w:val="00832CA9"/>
    <w:rsid w:val="00852654"/>
    <w:rsid w:val="0090261C"/>
    <w:rsid w:val="00927379"/>
    <w:rsid w:val="00981BB9"/>
    <w:rsid w:val="00A6758B"/>
    <w:rsid w:val="00B640EB"/>
    <w:rsid w:val="00BA6299"/>
    <w:rsid w:val="00C04FBB"/>
    <w:rsid w:val="00C672B2"/>
    <w:rsid w:val="00C94A7D"/>
    <w:rsid w:val="00D73E44"/>
    <w:rsid w:val="00DB11D0"/>
    <w:rsid w:val="00E05E90"/>
    <w:rsid w:val="00E301E7"/>
    <w:rsid w:val="00FC4B89"/>
    <w:rsid w:val="00FE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27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50004F"/>
    <w:rPr>
      <w:rFonts w:cs="Times New Roman"/>
      <w:i/>
      <w:iCs/>
      <w:color w:val="404040"/>
    </w:rPr>
  </w:style>
  <w:style w:type="paragraph" w:styleId="NoSpacing">
    <w:name w:val="No Spacing"/>
    <w:uiPriority w:val="99"/>
    <w:qFormat/>
    <w:rsid w:val="00E05E90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4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A7D"/>
    <w:rPr>
      <w:rFonts w:ascii="Segoe UI" w:hAnsi="Segoe UI" w:cs="Segoe UI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C60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0B8"/>
    <w:rPr>
      <w:rFonts w:ascii="Arial" w:hAnsi="Arial" w:cs="Times New Roman"/>
      <w:spacing w:val="-5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C60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0B8"/>
    <w:rPr>
      <w:rFonts w:ascii="Arial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172</Words>
  <Characters>983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Пользователь</cp:lastModifiedBy>
  <cp:revision>10</cp:revision>
  <cp:lastPrinted>2021-03-10T08:18:00Z</cp:lastPrinted>
  <dcterms:created xsi:type="dcterms:W3CDTF">2021-06-02T07:42:00Z</dcterms:created>
  <dcterms:modified xsi:type="dcterms:W3CDTF">2021-06-02T13:36:00Z</dcterms:modified>
</cp:coreProperties>
</file>