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2B" w:rsidRPr="00C04FBB" w:rsidRDefault="001A002B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1A002B" w:rsidRDefault="001A002B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1A002B" w:rsidRPr="00C04FBB" w:rsidRDefault="001A002B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1A002B" w:rsidRDefault="001A002B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1A002B" w:rsidRDefault="001A002B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Лунненский сельский исполнительный комитет</w:t>
      </w:r>
      <w:r w:rsidRPr="00B640EB">
        <w:rPr>
          <w:rFonts w:ascii="Times New Roman" w:hAnsi="Times New Roman"/>
          <w:sz w:val="30"/>
          <w:szCs w:val="30"/>
        </w:rPr>
        <w:t xml:space="preserve"> (УНП</w:t>
      </w:r>
      <w:r>
        <w:rPr>
          <w:rFonts w:ascii="Times New Roman" w:hAnsi="Times New Roman"/>
          <w:sz w:val="30"/>
          <w:szCs w:val="30"/>
        </w:rPr>
        <w:t xml:space="preserve"> 500149773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Лунненский сельский исполнительный комитет, Гродненская область, Мостовский район,аг. Лунно,8 (01515) 3 99 53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государственная</w:t>
      </w:r>
      <w:r w:rsidRPr="00B640EB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1A002B" w:rsidRDefault="001A002B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1673"/>
        <w:gridCol w:w="1275"/>
        <w:gridCol w:w="2098"/>
        <w:gridCol w:w="2268"/>
        <w:gridCol w:w="850"/>
        <w:gridCol w:w="1560"/>
        <w:gridCol w:w="1304"/>
        <w:gridCol w:w="1559"/>
        <w:gridCol w:w="1560"/>
      </w:tblGrid>
      <w:tr w:rsidR="001A002B" w:rsidTr="00504439">
        <w:trPr>
          <w:trHeight w:val="2960"/>
        </w:trPr>
        <w:tc>
          <w:tcPr>
            <w:tcW w:w="1730" w:type="dxa"/>
          </w:tcPr>
          <w:p w:rsidR="001A002B" w:rsidRPr="006A6B8A" w:rsidRDefault="001A002B" w:rsidP="00E05E90">
            <w:pPr>
              <w:pStyle w:val="NoSpacing"/>
              <w:rPr>
                <w:rFonts w:ascii="Times New Roman" w:hAnsi="Times New Roman"/>
                <w:sz w:val="24"/>
              </w:rPr>
            </w:pPr>
            <w:r w:rsidRPr="006A6B8A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1A002B" w:rsidRPr="006A6B8A" w:rsidRDefault="001A002B" w:rsidP="00E05E90">
            <w:pPr>
              <w:pStyle w:val="NoSpacing"/>
              <w:rPr>
                <w:rFonts w:ascii="Times New Roman" w:hAnsi="Times New Roman"/>
                <w:sz w:val="24"/>
              </w:rPr>
            </w:pPr>
            <w:r w:rsidRPr="006A6B8A"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1A002B" w:rsidRPr="006A6B8A" w:rsidRDefault="001A002B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</w:rPr>
              <w:t>Инвентарный номер ЕГРНИ</w:t>
            </w:r>
          </w:p>
          <w:p w:rsidR="001A002B" w:rsidRPr="006A6B8A" w:rsidRDefault="001A002B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</w:rPr>
              <w:t>(…/С-…)</w:t>
            </w:r>
          </w:p>
          <w:p w:rsidR="001A002B" w:rsidRPr="006A6B8A" w:rsidRDefault="001A002B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</w:rPr>
              <w:t>или</w:t>
            </w:r>
          </w:p>
          <w:p w:rsidR="001A002B" w:rsidRPr="006A6B8A" w:rsidRDefault="001A002B" w:rsidP="006A6B8A">
            <w:pPr>
              <w:pBdr>
                <w:bottom w:val="single" w:sz="6" w:space="1" w:color="auto"/>
              </w:pBdr>
              <w:rPr>
                <w:rStyle w:val="SubtleEmphasis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A6B8A"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реестровый номер ЕРГИ</w:t>
            </w:r>
          </w:p>
          <w:p w:rsidR="001A002B" w:rsidRPr="006A6B8A" w:rsidRDefault="001A002B" w:rsidP="006A6B8A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1A002B" w:rsidRPr="006A6B8A" w:rsidRDefault="001A002B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i/>
                <w:sz w:val="22"/>
                <w:szCs w:val="30"/>
              </w:rPr>
              <w:t>обязательно для заполнения</w:t>
            </w:r>
          </w:p>
        </w:tc>
        <w:tc>
          <w:tcPr>
            <w:tcW w:w="1275" w:type="dxa"/>
          </w:tcPr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2098" w:type="dxa"/>
          </w:tcPr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2268" w:type="dxa"/>
          </w:tcPr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850" w:type="dxa"/>
          </w:tcPr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560" w:type="dxa"/>
          </w:tcPr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304" w:type="dxa"/>
          </w:tcPr>
          <w:p w:rsidR="001A002B" w:rsidRPr="006A6B8A" w:rsidRDefault="001A002B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1A002B" w:rsidRPr="006A6B8A" w:rsidRDefault="001A002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6A6B8A">
              <w:rPr>
                <w:rFonts w:ascii="Times New Roman" w:hAnsi="Times New Roman"/>
                <w:i/>
                <w:sz w:val="22"/>
                <w:szCs w:val="30"/>
              </w:rPr>
              <w:t>Обязательно для представления</w:t>
            </w:r>
          </w:p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1A002B" w:rsidRPr="006A6B8A" w:rsidRDefault="001A002B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1A002B" w:rsidTr="008654EC">
        <w:tc>
          <w:tcPr>
            <w:tcW w:w="1730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50443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4439">
              <w:rPr>
                <w:rFonts w:ascii="Times New Roman" w:hAnsi="Times New Roman"/>
                <w:sz w:val="24"/>
                <w:szCs w:val="24"/>
              </w:rPr>
              <w:t>тивное- помещения</w:t>
            </w:r>
          </w:p>
        </w:tc>
        <w:tc>
          <w:tcPr>
            <w:tcW w:w="1673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439">
              <w:rPr>
                <w:rFonts w:ascii="Times New Roman" w:hAnsi="Times New Roman"/>
                <w:sz w:val="24"/>
                <w:szCs w:val="24"/>
              </w:rPr>
              <w:t>412/</w:t>
            </w:r>
            <w:r w:rsidRPr="00504439">
              <w:rPr>
                <w:rFonts w:ascii="Times New Roman" w:hAnsi="Times New Roman"/>
                <w:sz w:val="24"/>
                <w:szCs w:val="24"/>
                <w:lang w:val="en-US"/>
              </w:rPr>
              <w:t>D-10866</w:t>
            </w:r>
          </w:p>
        </w:tc>
        <w:tc>
          <w:tcPr>
            <w:tcW w:w="1275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504439">
              <w:rPr>
                <w:rFonts w:ascii="Times New Roman" w:hAnsi="Times New Roman"/>
                <w:sz w:val="24"/>
                <w:szCs w:val="24"/>
              </w:rPr>
              <w:t>Гродненская область Мостовский район, аг. Лунно, ул.</w:t>
            </w:r>
          </w:p>
        </w:tc>
        <w:tc>
          <w:tcPr>
            <w:tcW w:w="2098" w:type="dxa"/>
          </w:tcPr>
          <w:p w:rsidR="001A002B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 кирпичные, оконные проёмы – стеклопакеты. Полы дощатые окрашенные;</w:t>
            </w:r>
          </w:p>
          <w:p w:rsidR="001A002B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Перегородки кирпичные; </w:t>
            </w:r>
          </w:p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стены, облитые доской</w:t>
            </w:r>
          </w:p>
        </w:tc>
        <w:tc>
          <w:tcPr>
            <w:tcW w:w="2268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газовое, телефон, электроосвещение, вентиляция естественная; </w:t>
            </w:r>
          </w:p>
        </w:tc>
        <w:tc>
          <w:tcPr>
            <w:tcW w:w="850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50443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560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504439">
              <w:rPr>
                <w:rFonts w:ascii="Times New Roman" w:hAnsi="Times New Roman"/>
                <w:sz w:val="24"/>
                <w:szCs w:val="24"/>
              </w:rPr>
              <w:t>Для размещения офиса</w:t>
            </w:r>
          </w:p>
        </w:tc>
        <w:tc>
          <w:tcPr>
            <w:tcW w:w="1304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6A6B8A">
              <w:rPr>
                <w:rFonts w:ascii="Times New Roman" w:hAnsi="Times New Roman"/>
                <w:sz w:val="24"/>
                <w:szCs w:val="30"/>
              </w:rPr>
              <w:t>прямой договор аренды</w:t>
            </w:r>
          </w:p>
        </w:tc>
        <w:tc>
          <w:tcPr>
            <w:tcW w:w="1559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50443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1A002B" w:rsidRPr="00504439" w:rsidRDefault="001A002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72084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1in;height:96pt;visibility:visible">
                  <v:imagedata r:id="rId4" o:title=""/>
                </v:shape>
              </w:pict>
            </w:r>
            <w:r w:rsidRPr="007A64BC">
              <w:rPr>
                <w:rFonts w:ascii="Times New Roman" w:hAnsi="Times New Roman"/>
                <w:noProof/>
                <w:lang w:eastAsia="ru-RU"/>
              </w:rPr>
              <w:pict>
                <v:shape id="Рисунок 9" o:spid="_x0000_i1026" type="#_x0000_t75" style="width:63pt;height:84pt;visibility:visible">
                  <v:imagedata r:id="rId5" o:title=""/>
                </v:shape>
              </w:pict>
            </w:r>
            <w:r w:rsidRPr="00720847">
              <w:rPr>
                <w:noProof/>
                <w:lang w:eastAsia="ru-RU"/>
              </w:rPr>
              <w:pict>
                <v:shape id="Рисунок 6" o:spid="_x0000_i1027" type="#_x0000_t75" style="width:63pt;height:84pt;visibility:visible">
                  <v:imagedata r:id="rId6" o:title=""/>
                </v:shape>
              </w:pict>
            </w:r>
            <w:r w:rsidRPr="00720847">
              <w:rPr>
                <w:noProof/>
                <w:lang w:eastAsia="ru-RU"/>
              </w:rPr>
              <w:pict>
                <v:shape id="Рисунок 5" o:spid="_x0000_i1028" type="#_x0000_t75" style="width:1in;height:96pt;visibility:visible">
                  <v:imagedata r:id="rId7" o:title=""/>
                </v:shape>
              </w:pict>
            </w:r>
          </w:p>
        </w:tc>
      </w:tr>
      <w:tr w:rsidR="001A002B" w:rsidTr="006A6B8A">
        <w:tc>
          <w:tcPr>
            <w:tcW w:w="15877" w:type="dxa"/>
            <w:gridSpan w:val="10"/>
          </w:tcPr>
          <w:p w:rsidR="001A002B" w:rsidRDefault="001A002B" w:rsidP="00056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Мостовского районного исполнительного комитета №328 от 31 мая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02B" w:rsidRPr="006A6B8A" w:rsidRDefault="001A002B" w:rsidP="00571C4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A002B" w:rsidRDefault="001A002B">
      <w:pPr>
        <w:rPr>
          <w:rFonts w:ascii="Times New Roman" w:hAnsi="Times New Roman"/>
        </w:rPr>
      </w:pPr>
    </w:p>
    <w:p w:rsidR="001A002B" w:rsidRDefault="001A002B">
      <w:pPr>
        <w:rPr>
          <w:rFonts w:ascii="Times New Roman" w:hAnsi="Times New Roman"/>
          <w:sz w:val="28"/>
          <w:szCs w:val="28"/>
        </w:rPr>
      </w:pPr>
    </w:p>
    <w:p w:rsidR="001A002B" w:rsidRDefault="001A002B">
      <w:pPr>
        <w:rPr>
          <w:rFonts w:ascii="Times New Roman" w:hAnsi="Times New Roman"/>
          <w:sz w:val="28"/>
          <w:szCs w:val="28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</w:p>
    <w:p w:rsidR="001A002B" w:rsidRDefault="001A002B">
      <w:pPr>
        <w:jc w:val="left"/>
        <w:rPr>
          <w:rFonts w:ascii="Times New Roman" w:hAnsi="Times New Roman"/>
        </w:rPr>
      </w:pPr>
      <w:bookmarkStart w:id="0" w:name="_GoBack"/>
      <w:bookmarkEnd w:id="0"/>
    </w:p>
    <w:p w:rsidR="001A002B" w:rsidRDefault="001A002B">
      <w:pPr>
        <w:jc w:val="left"/>
        <w:rPr>
          <w:rFonts w:ascii="Times New Roman" w:hAnsi="Times New Roman"/>
        </w:rPr>
      </w:pPr>
    </w:p>
    <w:sectPr w:rsidR="001A002B" w:rsidSect="00952BA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D2"/>
    <w:rsid w:val="0005619E"/>
    <w:rsid w:val="00091031"/>
    <w:rsid w:val="000F2B6F"/>
    <w:rsid w:val="001A002B"/>
    <w:rsid w:val="002A57D2"/>
    <w:rsid w:val="002B4A15"/>
    <w:rsid w:val="002B7293"/>
    <w:rsid w:val="002C27D2"/>
    <w:rsid w:val="00341826"/>
    <w:rsid w:val="0036669F"/>
    <w:rsid w:val="003847E7"/>
    <w:rsid w:val="003C4450"/>
    <w:rsid w:val="003E2327"/>
    <w:rsid w:val="003F1F52"/>
    <w:rsid w:val="00407DF8"/>
    <w:rsid w:val="004356B7"/>
    <w:rsid w:val="004606CC"/>
    <w:rsid w:val="00480927"/>
    <w:rsid w:val="0050004F"/>
    <w:rsid w:val="00504439"/>
    <w:rsid w:val="00550630"/>
    <w:rsid w:val="005635EE"/>
    <w:rsid w:val="00571C4C"/>
    <w:rsid w:val="005B162C"/>
    <w:rsid w:val="0060459A"/>
    <w:rsid w:val="0060784B"/>
    <w:rsid w:val="00613866"/>
    <w:rsid w:val="006A6B8A"/>
    <w:rsid w:val="00720847"/>
    <w:rsid w:val="007507D0"/>
    <w:rsid w:val="007A64BC"/>
    <w:rsid w:val="00832CA9"/>
    <w:rsid w:val="008654EC"/>
    <w:rsid w:val="00874686"/>
    <w:rsid w:val="008864BE"/>
    <w:rsid w:val="00952BA9"/>
    <w:rsid w:val="00981BB9"/>
    <w:rsid w:val="00A6758B"/>
    <w:rsid w:val="00B03F69"/>
    <w:rsid w:val="00B640EB"/>
    <w:rsid w:val="00BA6299"/>
    <w:rsid w:val="00C04FBB"/>
    <w:rsid w:val="00C94A7D"/>
    <w:rsid w:val="00D73E44"/>
    <w:rsid w:val="00DB11D0"/>
    <w:rsid w:val="00E05E90"/>
    <w:rsid w:val="00E24733"/>
    <w:rsid w:val="00E3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7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0004F"/>
    <w:rPr>
      <w:i/>
      <w:color w:val="404040"/>
    </w:rPr>
  </w:style>
  <w:style w:type="paragraph" w:styleId="NoSpacing">
    <w:name w:val="No Spacing"/>
    <w:uiPriority w:val="99"/>
    <w:qFormat/>
    <w:rsid w:val="00E05E90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4A7D"/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A7D"/>
    <w:rPr>
      <w:rFonts w:ascii="Segoe UI" w:hAnsi="Segoe UI"/>
      <w:spacing w:val="-5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185</Words>
  <Characters>1059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Пользователь</cp:lastModifiedBy>
  <cp:revision>5</cp:revision>
  <cp:lastPrinted>2021-06-02T09:14:00Z</cp:lastPrinted>
  <dcterms:created xsi:type="dcterms:W3CDTF">2021-06-02T09:14:00Z</dcterms:created>
  <dcterms:modified xsi:type="dcterms:W3CDTF">2021-06-02T12:26:00Z</dcterms:modified>
</cp:coreProperties>
</file>